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06" w:rsidRDefault="003D3406">
      <w:r>
        <w:t>Conference dinner:</w:t>
      </w:r>
    </w:p>
    <w:p w:rsidR="003D3406" w:rsidRDefault="003D3406">
      <w:r>
        <w:t>6:45 – 10:45pm, November 10</w:t>
      </w:r>
    </w:p>
    <w:p w:rsidR="003D3406" w:rsidRDefault="003D3406">
      <w:r>
        <w:t>Matteos</w:t>
      </w:r>
    </w:p>
    <w:p w:rsidR="003D3406" w:rsidRDefault="003D3406">
      <w:smartTag w:uri="urn:schemas-microsoft-com:office:smarttags" w:element="PlaceType">
        <w:r>
          <w:t>533 Brunswick St</w:t>
        </w:r>
      </w:smartTag>
    </w:p>
    <w:p w:rsidR="003D3406" w:rsidRDefault="003D3406"/>
    <w:p w:rsidR="003D3406" w:rsidRDefault="003D3406">
      <w:r>
        <w:t>Distance is 2.9km from conference venue (could walk in about 45 minutes, or allow 15 minutes by taxi. A taxi fare is estimated at between $10-$15).</w:t>
      </w:r>
    </w:p>
    <w:p w:rsidR="003D3406" w:rsidRDefault="003D3406"/>
    <w:p w:rsidR="003D3406" w:rsidRDefault="003D3406">
      <w:r>
        <w:t>Public transport options below.</w:t>
      </w:r>
    </w:p>
    <w:p w:rsidR="003D3406" w:rsidRDefault="003D3406"/>
    <w:p w:rsidR="003D3406" w:rsidRDefault="003D3406"/>
    <w:p w:rsidR="003D3406" w:rsidRPr="005B1F1F" w:rsidRDefault="003D3406" w:rsidP="00C7553B">
      <w:pPr>
        <w:rPr>
          <w:b/>
        </w:rPr>
      </w:pPr>
      <w:r w:rsidRPr="005B1F1F">
        <w:rPr>
          <w:b/>
        </w:rPr>
        <w:t>Option 1: Bus (approx 17 minutes)</w:t>
      </w:r>
    </w:p>
    <w:p w:rsidR="003D3406" w:rsidRDefault="003D3406"/>
    <w:p w:rsidR="003D3406" w:rsidRDefault="003D3406" w:rsidP="00C7553B">
      <w:pPr>
        <w:tabs>
          <w:tab w:val="left" w:pos="5460"/>
        </w:tabs>
      </w:pPr>
      <w:r>
        <w:t xml:space="preserve">1. Walk from the conference venue to the bus stop on </w:t>
      </w:r>
      <w:smartTag w:uri="urn:schemas-microsoft-com:office:smarttags" w:element="PlaceType">
        <w:r>
          <w:t>Swanston St</w:t>
        </w:r>
      </w:smartTag>
      <w:r>
        <w:tab/>
      </w:r>
    </w:p>
    <w:p w:rsidR="003D3406" w:rsidRDefault="003D3406" w:rsidP="00C7553B">
      <w:pPr>
        <w:tabs>
          <w:tab w:val="left" w:pos="5460"/>
        </w:tabs>
      </w:pPr>
    </w:p>
    <w:p w:rsidR="003D3406" w:rsidRDefault="003D3406" w:rsidP="00C7553B">
      <w:pPr>
        <w:tabs>
          <w:tab w:val="left" w:pos="5460"/>
        </w:tabs>
      </w:pPr>
      <w:r>
        <w:t xml:space="preserve">2. Take 546 bus towards </w:t>
      </w:r>
      <w:smartTag w:uri="urn:schemas-microsoft-com:office:smarttags" w:element="PlaceType">
        <w:r>
          <w:t>Heidelberg</w:t>
        </w:r>
      </w:smartTag>
      <w:r>
        <w:t>, departing at 6:12pm</w:t>
      </w:r>
    </w:p>
    <w:p w:rsidR="003D3406" w:rsidRDefault="003D3406" w:rsidP="00C7553B">
      <w:pPr>
        <w:tabs>
          <w:tab w:val="left" w:pos="5460"/>
        </w:tabs>
      </w:pPr>
    </w:p>
    <w:p w:rsidR="003D3406" w:rsidRDefault="003D3406" w:rsidP="00C7553B">
      <w:pPr>
        <w:tabs>
          <w:tab w:val="left" w:pos="5460"/>
        </w:tabs>
      </w:pPr>
      <w:r>
        <w:t>3. Get off at stop Nicholson St/Alexandra Pde</w:t>
      </w:r>
    </w:p>
    <w:p w:rsidR="003D3406" w:rsidRDefault="003D3406" w:rsidP="00C7553B">
      <w:pPr>
        <w:tabs>
          <w:tab w:val="left" w:pos="5460"/>
        </w:tabs>
      </w:pPr>
    </w:p>
    <w:p w:rsidR="003D3406" w:rsidRDefault="003D3406" w:rsidP="00C7553B">
      <w:pPr>
        <w:tabs>
          <w:tab w:val="left" w:pos="5460"/>
        </w:tabs>
      </w:pPr>
      <w:r>
        <w:t xml:space="preserve">4. Walk about 300m to </w:t>
      </w:r>
      <w:smartTag w:uri="urn:schemas-microsoft-com:office:smarttags" w:element="PlaceType">
        <w:r>
          <w:t>Brunswick St</w:t>
        </w:r>
      </w:smartTag>
      <w:r>
        <w:t xml:space="preserve"> (turn left off Alexandra Pde)</w:t>
      </w:r>
    </w:p>
    <w:p w:rsidR="003D3406" w:rsidRDefault="003D3406"/>
    <w:p w:rsidR="003D3406" w:rsidRDefault="003D3406"/>
    <w:p w:rsidR="003D3406" w:rsidRDefault="003D3406">
      <w:r w:rsidRPr="00AC288E">
        <w:rPr>
          <w:noProof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Bus to Matteos.pdf" style="width:410.25pt;height:321.75pt;visibility:visible">
            <v:imagedata r:id="rId4" o:title="" croptop="6621f" cropbottom="22065f"/>
          </v:shape>
        </w:pict>
      </w:r>
    </w:p>
    <w:p w:rsidR="003D3406" w:rsidRDefault="003D3406"/>
    <w:p w:rsidR="003D3406" w:rsidRDefault="003D3406"/>
    <w:p w:rsidR="003D3406" w:rsidRDefault="003D3406">
      <w:r>
        <w:br w:type="page"/>
      </w:r>
    </w:p>
    <w:p w:rsidR="003D3406" w:rsidRPr="005B1F1F" w:rsidRDefault="003D3406">
      <w:pPr>
        <w:rPr>
          <w:b/>
        </w:rPr>
      </w:pPr>
      <w:r w:rsidRPr="005B1F1F">
        <w:rPr>
          <w:b/>
        </w:rPr>
        <w:t>Option 2: Tram</w:t>
      </w:r>
      <w:r>
        <w:rPr>
          <w:b/>
        </w:rPr>
        <w:t xml:space="preserve"> + walk option </w:t>
      </w:r>
      <w:r w:rsidRPr="005B1F1F">
        <w:rPr>
          <w:b/>
        </w:rPr>
        <w:t>(</w:t>
      </w:r>
      <w:r>
        <w:rPr>
          <w:b/>
        </w:rPr>
        <w:t>approx</w:t>
      </w:r>
      <w:r w:rsidRPr="005B1F1F">
        <w:rPr>
          <w:b/>
        </w:rPr>
        <w:t xml:space="preserve"> 25 minutes)</w:t>
      </w:r>
    </w:p>
    <w:p w:rsidR="003D3406" w:rsidRDefault="003D3406"/>
    <w:p w:rsidR="003D3406" w:rsidRDefault="003D3406" w:rsidP="0042738D">
      <w:pPr>
        <w:tabs>
          <w:tab w:val="left" w:pos="5460"/>
        </w:tabs>
      </w:pPr>
      <w:r>
        <w:t>1. Walk from the conference venue to the tram stop on Swanston St</w:t>
      </w:r>
      <w:r>
        <w:tab/>
      </w:r>
    </w:p>
    <w:p w:rsidR="003D3406" w:rsidRDefault="003D3406" w:rsidP="0042738D">
      <w:pPr>
        <w:tabs>
          <w:tab w:val="left" w:pos="5460"/>
        </w:tabs>
      </w:pPr>
    </w:p>
    <w:p w:rsidR="003D3406" w:rsidRDefault="003D3406" w:rsidP="0042738D">
      <w:pPr>
        <w:tabs>
          <w:tab w:val="left" w:pos="5460"/>
        </w:tabs>
      </w:pPr>
      <w:r>
        <w:t xml:space="preserve">2. Take 1 tram (towards </w:t>
      </w:r>
      <w:smartTag w:uri="urn:schemas-microsoft-com:office:smarttags" w:element="PlaceType">
        <w:r>
          <w:t>Coburg</w:t>
        </w:r>
      </w:smartTag>
      <w:r>
        <w:t xml:space="preserve">)  or the 8 tram (towards Moreland), </w:t>
      </w:r>
    </w:p>
    <w:p w:rsidR="003D3406" w:rsidRDefault="003D3406" w:rsidP="0042738D">
      <w:pPr>
        <w:tabs>
          <w:tab w:val="left" w:pos="5460"/>
        </w:tabs>
      </w:pPr>
    </w:p>
    <w:p w:rsidR="003D3406" w:rsidRDefault="003D3406" w:rsidP="0042738D">
      <w:pPr>
        <w:tabs>
          <w:tab w:val="left" w:pos="5460"/>
        </w:tabs>
      </w:pPr>
      <w:r>
        <w:t xml:space="preserve">3. Get off at stop </w:t>
      </w:r>
      <w:smartTag w:uri="urn:schemas-microsoft-com:office:smarttags" w:element="PlaceType">
        <w:r>
          <w:t>Princes St</w:t>
        </w:r>
      </w:smartTag>
      <w:r>
        <w:t xml:space="preserve"> / </w:t>
      </w:r>
      <w:smartTag w:uri="urn:schemas-microsoft-com:office:smarttags" w:element="PlaceType">
        <w:r>
          <w:t>Lygon St</w:t>
        </w:r>
      </w:smartTag>
    </w:p>
    <w:p w:rsidR="003D3406" w:rsidRDefault="003D3406" w:rsidP="0042738D">
      <w:pPr>
        <w:tabs>
          <w:tab w:val="left" w:pos="5460"/>
        </w:tabs>
      </w:pPr>
    </w:p>
    <w:p w:rsidR="003D3406" w:rsidRDefault="003D3406" w:rsidP="0042738D">
      <w:pPr>
        <w:tabs>
          <w:tab w:val="left" w:pos="5460"/>
        </w:tabs>
      </w:pPr>
      <w:r>
        <w:t xml:space="preserve">4. Walk about 950m along Princes St-Alexandra Pde to </w:t>
      </w:r>
      <w:smartTag w:uri="urn:schemas-microsoft-com:office:smarttags" w:element="PlaceType">
        <w:r>
          <w:t>Brunswick St</w:t>
        </w:r>
      </w:smartTag>
      <w:r>
        <w:t xml:space="preserve"> (turn left off Alexandra Pde)</w:t>
      </w:r>
    </w:p>
    <w:p w:rsidR="003D3406" w:rsidRDefault="003D3406" w:rsidP="0042738D">
      <w:pPr>
        <w:tabs>
          <w:tab w:val="left" w:pos="5460"/>
        </w:tabs>
      </w:pPr>
    </w:p>
    <w:p w:rsidR="003D3406" w:rsidRDefault="003D3406" w:rsidP="0042738D">
      <w:pPr>
        <w:tabs>
          <w:tab w:val="left" w:pos="5460"/>
        </w:tabs>
      </w:pPr>
      <w:r w:rsidRPr="00AC288E">
        <w:rPr>
          <w:noProof/>
          <w:lang w:val="en-AU" w:eastAsia="en-AU"/>
        </w:rPr>
        <w:pict>
          <v:shape id="Picture 1" o:spid="_x0000_i1026" type="#_x0000_t75" alt="Tram + walk option to Matteos.pdf" style="width:410.25pt;height:321.75pt;visibility:visible">
            <v:imagedata r:id="rId5" o:title="" croptop="6621f" cropbottom="22065f"/>
          </v:shape>
        </w:pict>
      </w:r>
    </w:p>
    <w:p w:rsidR="003D3406" w:rsidRDefault="003D3406"/>
    <w:p w:rsidR="003D3406" w:rsidRDefault="003D3406">
      <w:r>
        <w:br w:type="page"/>
      </w:r>
    </w:p>
    <w:p w:rsidR="003D3406" w:rsidRPr="005B1F1F" w:rsidRDefault="003D3406">
      <w:pPr>
        <w:rPr>
          <w:b/>
        </w:rPr>
      </w:pPr>
      <w:r w:rsidRPr="005B1F1F">
        <w:rPr>
          <w:b/>
        </w:rPr>
        <w:t>Option 3: Tram + tram (approx 31 minutes)</w:t>
      </w:r>
    </w:p>
    <w:p w:rsidR="003D3406" w:rsidRDefault="003D3406"/>
    <w:p w:rsidR="003D3406" w:rsidRDefault="003D3406" w:rsidP="00557375">
      <w:pPr>
        <w:tabs>
          <w:tab w:val="left" w:pos="5460"/>
        </w:tabs>
      </w:pPr>
      <w:r>
        <w:t>1. Walk from the conference venue to the tram stop on Swanston St</w:t>
      </w:r>
      <w:r>
        <w:tab/>
      </w:r>
    </w:p>
    <w:p w:rsidR="003D3406" w:rsidRDefault="003D3406" w:rsidP="00557375">
      <w:pPr>
        <w:tabs>
          <w:tab w:val="left" w:pos="5460"/>
        </w:tabs>
      </w:pPr>
    </w:p>
    <w:p w:rsidR="003D3406" w:rsidRDefault="003D3406" w:rsidP="00557375">
      <w:pPr>
        <w:tabs>
          <w:tab w:val="left" w:pos="5460"/>
        </w:tabs>
      </w:pPr>
      <w:r>
        <w:t>2. Take 1, 3, 3a, 6, 8, 16, 64, 67 or 72 tram towards city.</w:t>
      </w:r>
    </w:p>
    <w:p w:rsidR="003D3406" w:rsidRDefault="003D3406" w:rsidP="00557375">
      <w:pPr>
        <w:tabs>
          <w:tab w:val="left" w:pos="5460"/>
        </w:tabs>
      </w:pPr>
    </w:p>
    <w:p w:rsidR="003D3406" w:rsidRDefault="003D3406" w:rsidP="00557375">
      <w:pPr>
        <w:tabs>
          <w:tab w:val="left" w:pos="5460"/>
        </w:tabs>
      </w:pPr>
      <w:r>
        <w:t xml:space="preserve">3. Get off at stop </w:t>
      </w:r>
      <w:smartTag w:uri="urn:schemas-microsoft-com:office:smarttags" w:element="PlaceType">
        <w:r>
          <w:t>Collins St</w:t>
        </w:r>
      </w:smartTag>
      <w:r>
        <w:t xml:space="preserve">/ </w:t>
      </w:r>
      <w:smartTag w:uri="urn:schemas-microsoft-com:office:smarttags" w:element="PlaceType">
        <w:r>
          <w:t>Swanston St</w:t>
        </w:r>
      </w:smartTag>
    </w:p>
    <w:p w:rsidR="003D3406" w:rsidRDefault="003D3406" w:rsidP="00557375">
      <w:pPr>
        <w:tabs>
          <w:tab w:val="left" w:pos="5460"/>
        </w:tabs>
      </w:pPr>
    </w:p>
    <w:p w:rsidR="003D3406" w:rsidRDefault="003D3406" w:rsidP="00557375">
      <w:pPr>
        <w:tabs>
          <w:tab w:val="left" w:pos="5460"/>
        </w:tabs>
      </w:pPr>
      <w:r>
        <w:t xml:space="preserve">4. Walk to </w:t>
      </w:r>
      <w:smartTag w:uri="urn:schemas-microsoft-com:office:smarttags" w:element="PlaceType">
        <w:smartTag w:uri="urn:schemas-microsoft-com:office:smarttags" w:element="PlaceType">
          <w:r>
            <w:t>Melbourne</w:t>
          </w:r>
        </w:smartTag>
        <w:r>
          <w:t xml:space="preserve"> </w:t>
        </w:r>
        <w:smartTag w:uri="urn:schemas-microsoft-com:office:smarttags" w:element="PlaceType">
          <w:r>
            <w:t>Town Hall</w:t>
          </w:r>
        </w:smartTag>
      </w:smartTag>
      <w:r>
        <w:t xml:space="preserve"> tram stop on </w:t>
      </w:r>
      <w:smartTag w:uri="urn:schemas-microsoft-com:office:smarttags" w:element="PlaceType">
        <w:r>
          <w:t>Collins St</w:t>
        </w:r>
      </w:smartTag>
      <w:r>
        <w:t>.</w:t>
      </w:r>
    </w:p>
    <w:p w:rsidR="003D3406" w:rsidRDefault="003D3406" w:rsidP="00557375">
      <w:pPr>
        <w:tabs>
          <w:tab w:val="left" w:pos="5460"/>
        </w:tabs>
      </w:pPr>
    </w:p>
    <w:p w:rsidR="003D3406" w:rsidRDefault="003D3406" w:rsidP="00557375">
      <w:pPr>
        <w:tabs>
          <w:tab w:val="left" w:pos="5460"/>
        </w:tabs>
      </w:pPr>
      <w:r>
        <w:t xml:space="preserve">5. Take the 112 tram towards </w:t>
      </w:r>
      <w:smartTag w:uri="urn:schemas-microsoft-com:office:smarttags" w:element="PlaceType">
        <w:r>
          <w:t>Preston</w:t>
        </w:r>
      </w:smartTag>
      <w:r>
        <w:t xml:space="preserve"> (travels along </w:t>
      </w:r>
      <w:smartTag w:uri="urn:schemas-microsoft-com:office:smarttags" w:element="PlaceType">
        <w:r>
          <w:t>Brunswick St</w:t>
        </w:r>
      </w:smartTag>
      <w:r>
        <w:t>).</w:t>
      </w:r>
    </w:p>
    <w:p w:rsidR="003D3406" w:rsidRDefault="003D3406" w:rsidP="00557375">
      <w:pPr>
        <w:tabs>
          <w:tab w:val="left" w:pos="5460"/>
        </w:tabs>
      </w:pPr>
    </w:p>
    <w:p w:rsidR="003D3406" w:rsidRDefault="003D3406" w:rsidP="005B1F1F">
      <w:pPr>
        <w:tabs>
          <w:tab w:val="left" w:pos="5460"/>
        </w:tabs>
      </w:pPr>
      <w:r>
        <w:t>6. Get off at corner of Alexandra Pde and Brunswick St and walk to venue.</w:t>
      </w:r>
    </w:p>
    <w:p w:rsidR="003D3406" w:rsidRDefault="003D3406" w:rsidP="005B1F1F">
      <w:pPr>
        <w:tabs>
          <w:tab w:val="left" w:pos="5460"/>
        </w:tabs>
      </w:pPr>
    </w:p>
    <w:p w:rsidR="003D3406" w:rsidRDefault="003D3406" w:rsidP="005B1F1F">
      <w:pPr>
        <w:tabs>
          <w:tab w:val="left" w:pos="5460"/>
        </w:tabs>
      </w:pPr>
    </w:p>
    <w:p w:rsidR="003D3406" w:rsidRDefault="003D3406">
      <w:r w:rsidRPr="00AC288E">
        <w:rPr>
          <w:noProof/>
          <w:lang w:val="en-AU" w:eastAsia="en-AU"/>
        </w:rPr>
        <w:pict>
          <v:shape id="Picture 2" o:spid="_x0000_i1027" type="#_x0000_t75" alt="Tram + tram.pdf" style="width:410.25pt;height:321.75pt;visibility:visible">
            <v:imagedata r:id="rId6" o:title="" croptop="7722f" cropbottom="22065f"/>
          </v:shape>
        </w:pict>
      </w:r>
    </w:p>
    <w:p w:rsidR="003D3406" w:rsidRDefault="003D3406"/>
    <w:p w:rsidR="003D3406" w:rsidRDefault="003D3406">
      <w:pPr>
        <w:rPr>
          <w:b/>
        </w:rPr>
      </w:pPr>
      <w:r>
        <w:br w:type="page"/>
      </w:r>
      <w:r w:rsidRPr="000602C9">
        <w:rPr>
          <w:b/>
        </w:rPr>
        <w:t xml:space="preserve">Returning from conference </w:t>
      </w:r>
      <w:r>
        <w:rPr>
          <w:b/>
        </w:rPr>
        <w:t>banquet</w:t>
      </w:r>
    </w:p>
    <w:p w:rsidR="003D3406" w:rsidRDefault="003D3406">
      <w:pPr>
        <w:rPr>
          <w:b/>
        </w:rPr>
      </w:pPr>
    </w:p>
    <w:p w:rsidR="003D3406" w:rsidRDefault="003D3406">
      <w:r>
        <w:t xml:space="preserve">If you intend to catch public transport back from Matteo’s, please note the following timetable of city-bound services from </w:t>
      </w:r>
      <w:smartTag w:uri="urn:schemas-microsoft-com:office:smarttags" w:element="PlaceType">
        <w:r>
          <w:t>North Fitzroy</w:t>
        </w:r>
      </w:smartTag>
      <w:r>
        <w:t>:</w:t>
      </w:r>
    </w:p>
    <w:p w:rsidR="003D3406" w:rsidRDefault="003D3406"/>
    <w:p w:rsidR="003D3406" w:rsidRDefault="003D3406">
      <w:r>
        <w:t>546 Bus: no city-bound option after 6:30 pm</w:t>
      </w:r>
    </w:p>
    <w:p w:rsidR="003D3406" w:rsidRDefault="003D3406"/>
    <w:p w:rsidR="003D3406" w:rsidRDefault="003D3406">
      <w:r>
        <w:t>1 Tram:  Departs every 20 minutes until 11:57pm</w:t>
      </w:r>
    </w:p>
    <w:p w:rsidR="003D3406" w:rsidRDefault="003D3406"/>
    <w:p w:rsidR="003D3406" w:rsidRDefault="003D3406" w:rsidP="000602C9">
      <w:r>
        <w:t>8 Tram:  Departs every 20 minutes until 12:07 am</w:t>
      </w:r>
    </w:p>
    <w:p w:rsidR="003D3406" w:rsidRDefault="003D3406" w:rsidP="000602C9"/>
    <w:p w:rsidR="003D3406" w:rsidRDefault="003D3406" w:rsidP="000602C9">
      <w:r>
        <w:t>112 Tram: Departs every 20 minutes until 12:12 am</w:t>
      </w:r>
    </w:p>
    <w:p w:rsidR="003D3406" w:rsidRDefault="003D3406" w:rsidP="000602C9"/>
    <w:p w:rsidR="003D3406" w:rsidRDefault="003D3406" w:rsidP="000602C9">
      <w:r>
        <w:t xml:space="preserve">Trams depart </w:t>
      </w:r>
      <w:smartTag w:uri="urn:schemas-microsoft-com:office:smarttags" w:element="PlaceType">
        <w:r>
          <w:t>Collins St</w:t>
        </w:r>
      </w:smartTag>
      <w:r>
        <w:t xml:space="preserve"> towards </w:t>
      </w:r>
      <w:smartTag w:uri="urn:schemas-microsoft-com:office:smarttags" w:element="PlaceType">
        <w:smartTag w:uri="urn:schemas-microsoft-com:office:smarttags" w:element="PlaceType">
          <w:r>
            <w:t>Melbourne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approximately every 5 minutes until 12:47am.</w:t>
      </w:r>
    </w:p>
    <w:p w:rsidR="003D3406" w:rsidRDefault="003D3406" w:rsidP="000602C9"/>
    <w:p w:rsidR="003D3406" w:rsidRPr="000602C9" w:rsidRDefault="003D3406"/>
    <w:sectPr w:rsidR="003D3406" w:rsidRPr="000602C9" w:rsidSect="00C7553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53B"/>
    <w:rsid w:val="000602C9"/>
    <w:rsid w:val="002A1F9F"/>
    <w:rsid w:val="003D3406"/>
    <w:rsid w:val="003E474F"/>
    <w:rsid w:val="00404C15"/>
    <w:rsid w:val="0042738D"/>
    <w:rsid w:val="00524DF1"/>
    <w:rsid w:val="0054673B"/>
    <w:rsid w:val="00557375"/>
    <w:rsid w:val="005B1F1F"/>
    <w:rsid w:val="006C45AA"/>
    <w:rsid w:val="009C172A"/>
    <w:rsid w:val="00A54339"/>
    <w:rsid w:val="00AA58AB"/>
    <w:rsid w:val="00AC288E"/>
    <w:rsid w:val="00C7553B"/>
    <w:rsid w:val="00FF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262</Words>
  <Characters>1495</Characters>
  <Application>Microsoft Office Outlook</Application>
  <DocSecurity>0</DocSecurity>
  <Lines>0</Lines>
  <Paragraphs>0</Paragraphs>
  <ScaleCrop>false</ScaleCrop>
  <Company>The University of Melbourne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opening ceremony:</dc:title>
  <dc:subject/>
  <dc:creator>Site License</dc:creator>
  <cp:keywords/>
  <dc:description/>
  <cp:lastModifiedBy>template</cp:lastModifiedBy>
  <cp:revision>3</cp:revision>
  <dcterms:created xsi:type="dcterms:W3CDTF">2011-10-13T04:04:00Z</dcterms:created>
  <dcterms:modified xsi:type="dcterms:W3CDTF">2011-10-13T04:04:00Z</dcterms:modified>
</cp:coreProperties>
</file>